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EF5" w:rsidRDefault="00A64EF5" w:rsidP="00435526">
      <w:pPr>
        <w:autoSpaceDE w:val="0"/>
        <w:autoSpaceDN w:val="0"/>
        <w:adjustRightInd w:val="0"/>
        <w:spacing w:after="0" w:line="240" w:lineRule="auto"/>
        <w:rPr>
          <w:rFonts w:ascii="Frutiger-UltraBlack" w:hAnsi="Frutiger-UltraBlack" w:cs="Frutiger-UltraBlack"/>
          <w:b/>
          <w:bCs/>
          <w:color w:val="000000"/>
          <w:sz w:val="18"/>
          <w:szCs w:val="18"/>
        </w:rPr>
      </w:pPr>
      <w:r>
        <w:rPr>
          <w:rFonts w:ascii="Frutiger-UltraBlack" w:hAnsi="Frutiger-UltraBlack" w:cs="Frutiger-UltraBlack"/>
          <w:b/>
          <w:bCs/>
          <w:color w:val="000000"/>
          <w:sz w:val="18"/>
          <w:szCs w:val="18"/>
        </w:rPr>
        <w:t>ORARIO SEGRETERIA</w:t>
      </w:r>
    </w:p>
    <w:p w:rsidR="00A64EF5" w:rsidRDefault="00A64EF5" w:rsidP="00435526">
      <w:pPr>
        <w:autoSpaceDE w:val="0"/>
        <w:autoSpaceDN w:val="0"/>
        <w:adjustRightInd w:val="0"/>
        <w:spacing w:after="0" w:line="240" w:lineRule="auto"/>
        <w:rPr>
          <w:rFonts w:ascii="Frutiger-Black" w:hAnsi="Frutiger-Black" w:cs="Frutiger-Black"/>
          <w:b/>
          <w:bCs/>
          <w:color w:val="FF0100"/>
          <w:sz w:val="20"/>
          <w:szCs w:val="20"/>
        </w:rPr>
      </w:pPr>
      <w:r>
        <w:rPr>
          <w:rFonts w:ascii="Frutiger-Black" w:hAnsi="Frutiger-Black" w:cs="Frutiger-Black"/>
          <w:b/>
          <w:bCs/>
          <w:color w:val="FF0100"/>
          <w:sz w:val="20"/>
          <w:szCs w:val="20"/>
        </w:rPr>
        <w:t>LUNEDÌ – GIOVEDÌ dalle ore 7.30 alle ore 16.30</w:t>
      </w:r>
    </w:p>
    <w:p w:rsidR="00A64EF5" w:rsidRDefault="00A64EF5" w:rsidP="00435526">
      <w:pPr>
        <w:autoSpaceDE w:val="0"/>
        <w:autoSpaceDN w:val="0"/>
        <w:adjustRightInd w:val="0"/>
        <w:spacing w:after="0" w:line="240" w:lineRule="auto"/>
        <w:rPr>
          <w:rFonts w:ascii="Frutiger-Black" w:hAnsi="Frutiger-Black" w:cs="Frutiger-Black"/>
          <w:b/>
          <w:bCs/>
          <w:color w:val="FF0100"/>
          <w:sz w:val="20"/>
          <w:szCs w:val="20"/>
        </w:rPr>
      </w:pPr>
      <w:r>
        <w:rPr>
          <w:rFonts w:ascii="Frutiger-Black" w:hAnsi="Frutiger-Black" w:cs="Frutiger-Black"/>
          <w:b/>
          <w:bCs/>
          <w:color w:val="FF0100"/>
          <w:sz w:val="20"/>
          <w:szCs w:val="20"/>
        </w:rPr>
        <w:t>VENERDI dalle ore 7.30 alle ore 14.00</w:t>
      </w:r>
    </w:p>
    <w:p w:rsidR="00A64EF5" w:rsidRDefault="00A64EF5" w:rsidP="00435526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color w:val="000000"/>
          <w:sz w:val="18"/>
          <w:szCs w:val="18"/>
        </w:rPr>
      </w:pPr>
      <w:r>
        <w:rPr>
          <w:rFonts w:ascii="Frutiger-BoldCn" w:hAnsi="Frutiger-BoldCn" w:cs="Frutiger-BoldCn"/>
          <w:b/>
          <w:bCs/>
          <w:color w:val="000000"/>
          <w:sz w:val="18"/>
          <w:szCs w:val="18"/>
        </w:rPr>
        <w:t>Tranne i periodi di sospensione delle attività didattiche con apertura solo antimeridiana</w:t>
      </w:r>
    </w:p>
    <w:p w:rsidR="00A64EF5" w:rsidRDefault="00A64EF5" w:rsidP="00435526">
      <w:pPr>
        <w:autoSpaceDE w:val="0"/>
        <w:autoSpaceDN w:val="0"/>
        <w:adjustRightInd w:val="0"/>
        <w:spacing w:after="0" w:line="240" w:lineRule="auto"/>
        <w:rPr>
          <w:rFonts w:ascii="Frutiger-Italic" w:hAnsi="Frutiger-Italic" w:cs="Frutiger-Italic"/>
          <w:i/>
          <w:iCs/>
          <w:color w:val="000000"/>
          <w:sz w:val="18"/>
          <w:szCs w:val="18"/>
        </w:rPr>
      </w:pPr>
      <w:r>
        <w:rPr>
          <w:rFonts w:ascii="Frutiger-Italic" w:hAnsi="Frutiger-Italic" w:cs="Frutiger-Italic"/>
          <w:i/>
          <w:iCs/>
          <w:color w:val="000000"/>
          <w:sz w:val="18"/>
          <w:szCs w:val="18"/>
        </w:rPr>
        <w:t>Il Dirigente Scolastico riceve, di norma, in orario di ufficio previo appuntamento</w:t>
      </w:r>
    </w:p>
    <w:p w:rsidR="00A64EF5" w:rsidRDefault="00A64EF5" w:rsidP="00435526">
      <w:pPr>
        <w:rPr>
          <w:rFonts w:ascii="Frutiger-BoldItalic" w:hAnsi="Frutiger-BoldItalic" w:cs="Frutiger-BoldItalic"/>
          <w:b/>
          <w:bCs/>
          <w:i/>
          <w:iCs/>
          <w:color w:val="000000"/>
          <w:sz w:val="18"/>
          <w:szCs w:val="18"/>
        </w:rPr>
      </w:pPr>
      <w:r>
        <w:rPr>
          <w:rFonts w:ascii="Frutiger-BoldItalic" w:hAnsi="Frutiger-BoldItalic" w:cs="Frutiger-BoldItalic"/>
          <w:b/>
          <w:bCs/>
          <w:i/>
          <w:iCs/>
          <w:color w:val="000000"/>
          <w:sz w:val="18"/>
          <w:szCs w:val="18"/>
        </w:rPr>
        <w:t xml:space="preserve">(tel. 0323924737 o e–mail. </w:t>
      </w:r>
      <w:hyperlink r:id="rId5" w:history="1">
        <w:r w:rsidRPr="00D21F75">
          <w:rPr>
            <w:rStyle w:val="Hyperlink"/>
            <w:rFonts w:ascii="Frutiger-BoldItalic" w:hAnsi="Frutiger-BoldItalic" w:cs="Frutiger-BoldItalic"/>
            <w:b/>
            <w:bCs/>
            <w:i/>
            <w:iCs/>
            <w:sz w:val="18"/>
            <w:szCs w:val="18"/>
          </w:rPr>
          <w:t>grazia.bergamaschi@istruzione.it</w:t>
        </w:r>
      </w:hyperlink>
      <w:r>
        <w:rPr>
          <w:rFonts w:ascii="Frutiger-BoldItalic" w:hAnsi="Frutiger-BoldItalic" w:cs="Frutiger-BoldItalic"/>
          <w:b/>
          <w:bCs/>
          <w:i/>
          <w:iCs/>
          <w:color w:val="000000"/>
          <w:sz w:val="18"/>
          <w:szCs w:val="18"/>
        </w:rPr>
        <w:t>)</w:t>
      </w:r>
    </w:p>
    <w:p w:rsidR="00A64EF5" w:rsidRDefault="00A64EF5" w:rsidP="00435526">
      <w:pPr>
        <w:autoSpaceDE w:val="0"/>
        <w:autoSpaceDN w:val="0"/>
        <w:adjustRightInd w:val="0"/>
        <w:spacing w:after="0" w:line="240" w:lineRule="auto"/>
        <w:rPr>
          <w:rFonts w:ascii="Frutiger-UltraBlack" w:hAnsi="Frutiger-UltraBlack" w:cs="Frutiger-UltraBlack"/>
          <w:b/>
          <w:bCs/>
          <w:color w:val="2AED00"/>
          <w:sz w:val="18"/>
          <w:szCs w:val="18"/>
        </w:rPr>
      </w:pPr>
      <w:r>
        <w:rPr>
          <w:rFonts w:ascii="Frutiger-UltraBlack" w:hAnsi="Frutiger-UltraBlack" w:cs="Frutiger-UltraBlack"/>
          <w:b/>
          <w:bCs/>
          <w:color w:val="2AED00"/>
          <w:sz w:val="18"/>
          <w:szCs w:val="18"/>
        </w:rPr>
        <w:t>Scuola dell'Infanzia di Feriolo</w:t>
      </w:r>
    </w:p>
    <w:p w:rsidR="00A64EF5" w:rsidRDefault="00A64EF5" w:rsidP="00435526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color w:val="000000"/>
          <w:sz w:val="18"/>
          <w:szCs w:val="18"/>
        </w:rPr>
      </w:pPr>
      <w:r>
        <w:rPr>
          <w:rFonts w:ascii="Frutiger-BoldCn" w:hAnsi="Frutiger-BoldCn" w:cs="Frutiger-BoldCn"/>
          <w:b/>
          <w:bCs/>
          <w:color w:val="000000"/>
          <w:sz w:val="18"/>
          <w:szCs w:val="18"/>
        </w:rPr>
        <w:t>Via Caretto – FERIOLO di BAVENO (VB)</w:t>
      </w:r>
    </w:p>
    <w:p w:rsidR="00A64EF5" w:rsidRDefault="00A64EF5" w:rsidP="00435526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color w:val="000000"/>
          <w:sz w:val="18"/>
          <w:szCs w:val="18"/>
        </w:rPr>
      </w:pPr>
      <w:r>
        <w:rPr>
          <w:rFonts w:ascii="Frutiger-BoldCn" w:hAnsi="Frutiger-BoldCn" w:cs="Frutiger-BoldCn"/>
          <w:b/>
          <w:bCs/>
          <w:color w:val="000000"/>
          <w:sz w:val="18"/>
          <w:szCs w:val="18"/>
        </w:rPr>
        <w:t>Tel. 032328161</w:t>
      </w:r>
    </w:p>
    <w:p w:rsidR="00A64EF5" w:rsidRDefault="00A64EF5" w:rsidP="00435526">
      <w:pPr>
        <w:rPr>
          <w:rFonts w:ascii="Frutiger-BoldCn" w:hAnsi="Frutiger-BoldCn" w:cs="Frutiger-BoldCn"/>
          <w:b/>
          <w:bCs/>
          <w:color w:val="000000"/>
          <w:sz w:val="18"/>
          <w:szCs w:val="18"/>
        </w:rPr>
      </w:pPr>
      <w:r>
        <w:rPr>
          <w:rFonts w:ascii="Frutiger-BoldCn" w:hAnsi="Frutiger-BoldCn" w:cs="Frutiger-BoldCn"/>
          <w:b/>
          <w:bCs/>
          <w:color w:val="000000"/>
          <w:sz w:val="18"/>
          <w:szCs w:val="18"/>
        </w:rPr>
        <w:t xml:space="preserve">Email: </w:t>
      </w:r>
      <w:hyperlink r:id="rId6" w:history="1">
        <w:r w:rsidRPr="00D21F75">
          <w:rPr>
            <w:rStyle w:val="Hyperlink"/>
            <w:rFonts w:ascii="Frutiger-BoldCn" w:hAnsi="Frutiger-BoldCn" w:cs="Frutiger-BoldCn"/>
            <w:b/>
            <w:bCs/>
            <w:sz w:val="18"/>
            <w:szCs w:val="18"/>
          </w:rPr>
          <w:t>infanzia.feriolo@ymail.com</w:t>
        </w:r>
      </w:hyperlink>
    </w:p>
    <w:p w:rsidR="00A64EF5" w:rsidRDefault="00A64EF5" w:rsidP="00435526">
      <w:pPr>
        <w:autoSpaceDE w:val="0"/>
        <w:autoSpaceDN w:val="0"/>
        <w:adjustRightInd w:val="0"/>
        <w:spacing w:after="0" w:line="240" w:lineRule="auto"/>
        <w:rPr>
          <w:rFonts w:ascii="Frutiger-UltraBlack" w:hAnsi="Frutiger-UltraBlack" w:cs="Frutiger-UltraBlack"/>
          <w:b/>
          <w:bCs/>
          <w:color w:val="2AED00"/>
          <w:sz w:val="18"/>
          <w:szCs w:val="18"/>
        </w:rPr>
      </w:pPr>
      <w:r>
        <w:rPr>
          <w:rFonts w:ascii="Frutiger-UltraBlack" w:hAnsi="Frutiger-UltraBlack" w:cs="Frutiger-UltraBlack"/>
          <w:b/>
          <w:bCs/>
          <w:color w:val="2AED00"/>
          <w:sz w:val="18"/>
          <w:szCs w:val="18"/>
        </w:rPr>
        <w:t>Scuola dell'Infanzia di Oltrefiume</w:t>
      </w:r>
    </w:p>
    <w:p w:rsidR="00A64EF5" w:rsidRDefault="00A64EF5" w:rsidP="00435526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color w:val="000000"/>
          <w:sz w:val="18"/>
          <w:szCs w:val="18"/>
        </w:rPr>
      </w:pPr>
      <w:r>
        <w:rPr>
          <w:rFonts w:ascii="Frutiger-BoldCn" w:hAnsi="Frutiger-BoldCn" w:cs="Frutiger-BoldCn"/>
          <w:b/>
          <w:bCs/>
          <w:color w:val="000000"/>
          <w:sz w:val="18"/>
          <w:szCs w:val="18"/>
        </w:rPr>
        <w:t>Via Oltrefiume - BAVENO (VB)</w:t>
      </w:r>
    </w:p>
    <w:p w:rsidR="00A64EF5" w:rsidRDefault="00A64EF5" w:rsidP="00435526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color w:val="000000"/>
          <w:sz w:val="18"/>
          <w:szCs w:val="18"/>
        </w:rPr>
      </w:pPr>
      <w:r>
        <w:rPr>
          <w:rFonts w:ascii="Frutiger-BoldCn" w:hAnsi="Frutiger-BoldCn" w:cs="Frutiger-BoldCn"/>
          <w:b/>
          <w:bCs/>
          <w:color w:val="000000"/>
          <w:sz w:val="18"/>
          <w:szCs w:val="18"/>
        </w:rPr>
        <w:t>Tel. 0323924205</w:t>
      </w:r>
    </w:p>
    <w:p w:rsidR="00A64EF5" w:rsidRDefault="00A64EF5" w:rsidP="00435526">
      <w:pPr>
        <w:rPr>
          <w:rFonts w:ascii="Frutiger-BoldCn" w:hAnsi="Frutiger-BoldCn" w:cs="Frutiger-BoldCn"/>
          <w:b/>
          <w:bCs/>
          <w:color w:val="000000"/>
          <w:sz w:val="18"/>
          <w:szCs w:val="18"/>
        </w:rPr>
      </w:pPr>
      <w:r>
        <w:rPr>
          <w:rFonts w:ascii="Frutiger-BoldCn" w:hAnsi="Frutiger-BoldCn" w:cs="Frutiger-BoldCn"/>
          <w:b/>
          <w:bCs/>
          <w:color w:val="000000"/>
          <w:sz w:val="18"/>
          <w:szCs w:val="18"/>
        </w:rPr>
        <w:t xml:space="preserve">Email: </w:t>
      </w:r>
      <w:hyperlink r:id="rId7" w:history="1">
        <w:r w:rsidRPr="00D21F75">
          <w:rPr>
            <w:rStyle w:val="Hyperlink"/>
            <w:rFonts w:ascii="Frutiger-BoldCn" w:hAnsi="Frutiger-BoldCn" w:cs="Frutiger-BoldCn"/>
            <w:b/>
            <w:bCs/>
            <w:sz w:val="18"/>
            <w:szCs w:val="18"/>
          </w:rPr>
          <w:t>infanzia.oltrefiume@ymail.com</w:t>
        </w:r>
      </w:hyperlink>
    </w:p>
    <w:p w:rsidR="00A64EF5" w:rsidRDefault="00A64EF5" w:rsidP="00435526">
      <w:pPr>
        <w:autoSpaceDE w:val="0"/>
        <w:autoSpaceDN w:val="0"/>
        <w:adjustRightInd w:val="0"/>
        <w:spacing w:after="0" w:line="240" w:lineRule="auto"/>
        <w:rPr>
          <w:rFonts w:ascii="Frutiger-UltraBlack" w:hAnsi="Frutiger-UltraBlack" w:cs="Frutiger-UltraBlack"/>
          <w:b/>
          <w:bCs/>
          <w:color w:val="FF0100"/>
          <w:sz w:val="18"/>
          <w:szCs w:val="18"/>
        </w:rPr>
      </w:pPr>
      <w:r>
        <w:rPr>
          <w:rFonts w:ascii="Frutiger-UltraBlack" w:hAnsi="Frutiger-UltraBlack" w:cs="Frutiger-UltraBlack"/>
          <w:b/>
          <w:bCs/>
          <w:color w:val="FF0100"/>
          <w:sz w:val="18"/>
          <w:szCs w:val="18"/>
        </w:rPr>
        <w:t>Scuola Primaria di Baveno</w:t>
      </w:r>
    </w:p>
    <w:p w:rsidR="00A64EF5" w:rsidRDefault="00A64EF5" w:rsidP="00435526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color w:val="000000"/>
          <w:sz w:val="18"/>
          <w:szCs w:val="18"/>
        </w:rPr>
      </w:pPr>
      <w:r>
        <w:rPr>
          <w:rFonts w:ascii="Frutiger-BoldCn" w:hAnsi="Frutiger-BoldCn" w:cs="Frutiger-BoldCn"/>
          <w:b/>
          <w:bCs/>
          <w:color w:val="000000"/>
          <w:sz w:val="18"/>
          <w:szCs w:val="18"/>
        </w:rPr>
        <w:t>Via Montegrappa -</w:t>
      </w:r>
      <w:r w:rsidRPr="00435526">
        <w:rPr>
          <w:rFonts w:ascii="Frutiger-BoldCn" w:hAnsi="Frutiger-BoldCn" w:cs="Frutiger-BoldCn"/>
          <w:b/>
          <w:bCs/>
          <w:color w:val="000000"/>
          <w:sz w:val="18"/>
          <w:szCs w:val="18"/>
        </w:rPr>
        <w:t xml:space="preserve"> </w:t>
      </w:r>
      <w:r>
        <w:rPr>
          <w:rFonts w:ascii="Frutiger-BoldCn" w:hAnsi="Frutiger-BoldCn" w:cs="Frutiger-BoldCn"/>
          <w:b/>
          <w:bCs/>
          <w:color w:val="000000"/>
          <w:sz w:val="18"/>
          <w:szCs w:val="18"/>
        </w:rPr>
        <w:t>BAVENO (VB)</w:t>
      </w:r>
    </w:p>
    <w:p w:rsidR="00A64EF5" w:rsidRDefault="00A64EF5" w:rsidP="00435526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color w:val="000000"/>
          <w:sz w:val="18"/>
          <w:szCs w:val="18"/>
        </w:rPr>
      </w:pPr>
      <w:r>
        <w:rPr>
          <w:rFonts w:ascii="Frutiger-BoldCn" w:hAnsi="Frutiger-BoldCn" w:cs="Frutiger-BoldCn"/>
          <w:b/>
          <w:bCs/>
          <w:color w:val="000000"/>
          <w:sz w:val="18"/>
          <w:szCs w:val="18"/>
        </w:rPr>
        <w:t>Tel. 0323923000</w:t>
      </w:r>
    </w:p>
    <w:p w:rsidR="00A64EF5" w:rsidRDefault="00A64EF5" w:rsidP="00435526">
      <w:pPr>
        <w:rPr>
          <w:rFonts w:ascii="Frutiger-BoldCn" w:hAnsi="Frutiger-BoldCn" w:cs="Frutiger-BoldCn"/>
          <w:b/>
          <w:bCs/>
          <w:color w:val="000000"/>
          <w:sz w:val="18"/>
          <w:szCs w:val="18"/>
        </w:rPr>
      </w:pPr>
      <w:r>
        <w:rPr>
          <w:rFonts w:ascii="Frutiger-BoldCn" w:hAnsi="Frutiger-BoldCn" w:cs="Frutiger-BoldCn"/>
          <w:b/>
          <w:bCs/>
          <w:color w:val="000000"/>
          <w:sz w:val="18"/>
          <w:szCs w:val="18"/>
        </w:rPr>
        <w:t xml:space="preserve">Email: </w:t>
      </w:r>
      <w:hyperlink r:id="rId8" w:history="1">
        <w:r w:rsidRPr="00D21F75">
          <w:rPr>
            <w:rStyle w:val="Hyperlink"/>
            <w:rFonts w:ascii="Frutiger-BoldCn" w:hAnsi="Frutiger-BoldCn" w:cs="Frutiger-BoldCn"/>
            <w:b/>
            <w:bCs/>
            <w:sz w:val="18"/>
            <w:szCs w:val="18"/>
          </w:rPr>
          <w:t>primaria.baveno@gmail.com</w:t>
        </w:r>
      </w:hyperlink>
    </w:p>
    <w:p w:rsidR="00A64EF5" w:rsidRDefault="00A64EF5" w:rsidP="00435526">
      <w:pPr>
        <w:autoSpaceDE w:val="0"/>
        <w:autoSpaceDN w:val="0"/>
        <w:adjustRightInd w:val="0"/>
        <w:spacing w:after="0" w:line="240" w:lineRule="auto"/>
        <w:rPr>
          <w:rFonts w:ascii="Frutiger-UltraBlack" w:hAnsi="Frutiger-UltraBlack" w:cs="Frutiger-UltraBlack"/>
          <w:b/>
          <w:bCs/>
          <w:color w:val="FF0100"/>
          <w:sz w:val="18"/>
          <w:szCs w:val="18"/>
        </w:rPr>
      </w:pPr>
      <w:r>
        <w:rPr>
          <w:rFonts w:ascii="Frutiger-UltraBlack" w:hAnsi="Frutiger-UltraBlack" w:cs="Frutiger-UltraBlack"/>
          <w:b/>
          <w:bCs/>
          <w:color w:val="FF0100"/>
          <w:sz w:val="18"/>
          <w:szCs w:val="18"/>
        </w:rPr>
        <w:t>Scuola Primaria di Feriolo</w:t>
      </w:r>
    </w:p>
    <w:p w:rsidR="00A64EF5" w:rsidRDefault="00A64EF5" w:rsidP="00435526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color w:val="000000"/>
          <w:sz w:val="18"/>
          <w:szCs w:val="18"/>
        </w:rPr>
      </w:pPr>
      <w:r>
        <w:rPr>
          <w:rFonts w:ascii="Frutiger-BoldCn" w:hAnsi="Frutiger-BoldCn" w:cs="Frutiger-BoldCn"/>
          <w:b/>
          <w:bCs/>
          <w:color w:val="000000"/>
          <w:sz w:val="18"/>
          <w:szCs w:val="18"/>
        </w:rPr>
        <w:t>Via Caretto - FERIOLO di BAVENO (VB)</w:t>
      </w:r>
    </w:p>
    <w:p w:rsidR="00A64EF5" w:rsidRDefault="00A64EF5" w:rsidP="00435526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color w:val="000000"/>
          <w:sz w:val="18"/>
          <w:szCs w:val="18"/>
        </w:rPr>
      </w:pPr>
      <w:r>
        <w:rPr>
          <w:rFonts w:ascii="Frutiger-BoldCn" w:hAnsi="Frutiger-BoldCn" w:cs="Frutiger-BoldCn"/>
          <w:b/>
          <w:bCs/>
          <w:color w:val="000000"/>
          <w:sz w:val="18"/>
          <w:szCs w:val="18"/>
        </w:rPr>
        <w:t>Tel. 032328170</w:t>
      </w:r>
    </w:p>
    <w:p w:rsidR="00A64EF5" w:rsidRDefault="00A64EF5" w:rsidP="00435526">
      <w:pPr>
        <w:rPr>
          <w:rFonts w:ascii="Frutiger-BoldCn" w:hAnsi="Frutiger-BoldCn" w:cs="Frutiger-BoldCn"/>
          <w:b/>
          <w:bCs/>
          <w:color w:val="000000"/>
          <w:sz w:val="18"/>
          <w:szCs w:val="18"/>
        </w:rPr>
      </w:pPr>
      <w:r>
        <w:rPr>
          <w:rFonts w:ascii="Frutiger-BoldCn" w:hAnsi="Frutiger-BoldCn" w:cs="Frutiger-BoldCn"/>
          <w:b/>
          <w:bCs/>
          <w:color w:val="000000"/>
          <w:sz w:val="18"/>
          <w:szCs w:val="18"/>
        </w:rPr>
        <w:t xml:space="preserve">Email: </w:t>
      </w:r>
      <w:hyperlink r:id="rId9" w:history="1">
        <w:r w:rsidRPr="00D21F75">
          <w:rPr>
            <w:rStyle w:val="Hyperlink"/>
            <w:rFonts w:ascii="Frutiger-BoldCn" w:hAnsi="Frutiger-BoldCn" w:cs="Frutiger-BoldCn"/>
            <w:b/>
            <w:bCs/>
            <w:sz w:val="18"/>
            <w:szCs w:val="18"/>
          </w:rPr>
          <w:t>elem.feriolo@libero.it</w:t>
        </w:r>
      </w:hyperlink>
    </w:p>
    <w:p w:rsidR="00A64EF5" w:rsidRDefault="00A64EF5" w:rsidP="00435526">
      <w:pPr>
        <w:autoSpaceDE w:val="0"/>
        <w:autoSpaceDN w:val="0"/>
        <w:adjustRightInd w:val="0"/>
        <w:spacing w:after="0" w:line="240" w:lineRule="auto"/>
        <w:rPr>
          <w:rFonts w:ascii="Frutiger-UltraBlack" w:hAnsi="Frutiger-UltraBlack" w:cs="Frutiger-UltraBlack"/>
          <w:b/>
          <w:bCs/>
          <w:color w:val="FF0100"/>
          <w:sz w:val="18"/>
          <w:szCs w:val="18"/>
        </w:rPr>
      </w:pPr>
      <w:r>
        <w:rPr>
          <w:rFonts w:ascii="Frutiger-UltraBlack" w:hAnsi="Frutiger-UltraBlack" w:cs="Frutiger-UltraBlack"/>
          <w:b/>
          <w:bCs/>
          <w:color w:val="FF0100"/>
          <w:sz w:val="18"/>
          <w:szCs w:val="18"/>
        </w:rPr>
        <w:t>Scuola Primaria ex–Oltrefiume</w:t>
      </w:r>
    </w:p>
    <w:p w:rsidR="00A64EF5" w:rsidRDefault="00A64EF5" w:rsidP="00435526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color w:val="000000"/>
          <w:sz w:val="18"/>
          <w:szCs w:val="18"/>
        </w:rPr>
      </w:pPr>
      <w:r>
        <w:rPr>
          <w:rFonts w:ascii="Frutiger-BoldCn" w:hAnsi="Frutiger-BoldCn" w:cs="Frutiger-BoldCn"/>
          <w:b/>
          <w:bCs/>
          <w:color w:val="000000"/>
          <w:sz w:val="18"/>
          <w:szCs w:val="18"/>
        </w:rPr>
        <w:t>P.zzale Giordano - BAVENO (VB)</w:t>
      </w:r>
    </w:p>
    <w:p w:rsidR="00A64EF5" w:rsidRDefault="00A64EF5" w:rsidP="00435526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color w:val="000000"/>
          <w:sz w:val="18"/>
          <w:szCs w:val="18"/>
        </w:rPr>
      </w:pPr>
      <w:r>
        <w:rPr>
          <w:rFonts w:ascii="Frutiger-BoldCn" w:hAnsi="Frutiger-BoldCn" w:cs="Frutiger-BoldCn"/>
          <w:b/>
          <w:bCs/>
          <w:color w:val="000000"/>
          <w:sz w:val="18"/>
          <w:szCs w:val="18"/>
        </w:rPr>
        <w:t>Tel. 0323924737</w:t>
      </w:r>
    </w:p>
    <w:p w:rsidR="00A64EF5" w:rsidRDefault="00A64EF5" w:rsidP="00435526">
      <w:pPr>
        <w:rPr>
          <w:rFonts w:ascii="Frutiger-BoldCn" w:hAnsi="Frutiger-BoldCn" w:cs="Frutiger-BoldCn"/>
          <w:b/>
          <w:bCs/>
          <w:color w:val="000000"/>
          <w:sz w:val="18"/>
          <w:szCs w:val="18"/>
        </w:rPr>
      </w:pPr>
      <w:r>
        <w:rPr>
          <w:rFonts w:ascii="Frutiger-BoldCn" w:hAnsi="Frutiger-BoldCn" w:cs="Frutiger-BoldCn"/>
          <w:b/>
          <w:bCs/>
          <w:color w:val="000000"/>
          <w:sz w:val="18"/>
          <w:szCs w:val="18"/>
        </w:rPr>
        <w:t xml:space="preserve">Email: </w:t>
      </w:r>
      <w:hyperlink r:id="rId10" w:history="1">
        <w:r w:rsidRPr="00D21F75">
          <w:rPr>
            <w:rStyle w:val="Hyperlink"/>
            <w:rFonts w:ascii="Frutiger-BoldCn" w:hAnsi="Frutiger-BoldCn" w:cs="Frutiger-BoldCn"/>
            <w:b/>
            <w:bCs/>
            <w:sz w:val="18"/>
            <w:szCs w:val="18"/>
          </w:rPr>
          <w:t>primaria.oltrefiume@ymail.com</w:t>
        </w:r>
      </w:hyperlink>
    </w:p>
    <w:p w:rsidR="00A64EF5" w:rsidRDefault="00A64EF5" w:rsidP="00435526">
      <w:pPr>
        <w:autoSpaceDE w:val="0"/>
        <w:autoSpaceDN w:val="0"/>
        <w:adjustRightInd w:val="0"/>
        <w:spacing w:after="0" w:line="240" w:lineRule="auto"/>
        <w:rPr>
          <w:rFonts w:ascii="Frutiger-UltraBlack" w:hAnsi="Frutiger-UltraBlack" w:cs="Frutiger-UltraBlack"/>
          <w:b/>
          <w:bCs/>
          <w:color w:val="08A4E9"/>
          <w:sz w:val="18"/>
          <w:szCs w:val="18"/>
        </w:rPr>
      </w:pPr>
      <w:r>
        <w:rPr>
          <w:rFonts w:ascii="Frutiger-UltraBlack" w:hAnsi="Frutiger-UltraBlack" w:cs="Frutiger-UltraBlack"/>
          <w:b/>
          <w:bCs/>
          <w:color w:val="08A4E9"/>
          <w:sz w:val="18"/>
          <w:szCs w:val="18"/>
        </w:rPr>
        <w:t>Scuola Secondaria 1° Grado di Baveno</w:t>
      </w:r>
    </w:p>
    <w:p w:rsidR="00A64EF5" w:rsidRDefault="00A64EF5" w:rsidP="00435526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color w:val="000000"/>
          <w:sz w:val="18"/>
          <w:szCs w:val="18"/>
        </w:rPr>
      </w:pPr>
      <w:r>
        <w:rPr>
          <w:rFonts w:ascii="Frutiger-BoldCn" w:hAnsi="Frutiger-BoldCn" w:cs="Frutiger-BoldCn"/>
          <w:b/>
          <w:bCs/>
          <w:color w:val="000000"/>
          <w:sz w:val="18"/>
          <w:szCs w:val="18"/>
        </w:rPr>
        <w:t>Via Brera, 12 - BAVENO (VB)</w:t>
      </w:r>
    </w:p>
    <w:p w:rsidR="00A64EF5" w:rsidRDefault="00A64EF5" w:rsidP="00435526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color w:val="000000"/>
          <w:sz w:val="18"/>
          <w:szCs w:val="18"/>
        </w:rPr>
      </w:pPr>
      <w:r>
        <w:rPr>
          <w:rFonts w:ascii="Frutiger-BoldCn" w:hAnsi="Frutiger-BoldCn" w:cs="Frutiger-BoldCn"/>
          <w:b/>
          <w:bCs/>
          <w:color w:val="000000"/>
          <w:sz w:val="18"/>
          <w:szCs w:val="18"/>
        </w:rPr>
        <w:t>Tel. 0323924737</w:t>
      </w:r>
    </w:p>
    <w:p w:rsidR="00A64EF5" w:rsidRDefault="00A64EF5" w:rsidP="00435526">
      <w:pPr>
        <w:rPr>
          <w:rFonts w:ascii="Frutiger-BoldCn" w:hAnsi="Frutiger-BoldCn" w:cs="Frutiger-BoldCn"/>
          <w:b/>
          <w:bCs/>
          <w:color w:val="000000"/>
          <w:sz w:val="18"/>
          <w:szCs w:val="18"/>
        </w:rPr>
      </w:pPr>
      <w:r>
        <w:rPr>
          <w:rFonts w:ascii="Frutiger-BoldCn" w:hAnsi="Frutiger-BoldCn" w:cs="Frutiger-BoldCn"/>
          <w:b/>
          <w:bCs/>
          <w:color w:val="000000"/>
          <w:sz w:val="18"/>
          <w:szCs w:val="18"/>
        </w:rPr>
        <w:t xml:space="preserve">Email: </w:t>
      </w:r>
      <w:hyperlink r:id="rId11" w:history="1">
        <w:r w:rsidRPr="00D21F75">
          <w:rPr>
            <w:rStyle w:val="Hyperlink"/>
            <w:rFonts w:ascii="Frutiger-BoldCn" w:hAnsi="Frutiger-BoldCn" w:cs="Frutiger-BoldCn"/>
            <w:b/>
            <w:bCs/>
            <w:sz w:val="18"/>
            <w:szCs w:val="18"/>
          </w:rPr>
          <w:t>vbic81000e@istruzione.it</w:t>
        </w:r>
      </w:hyperlink>
    </w:p>
    <w:p w:rsidR="00A64EF5" w:rsidRDefault="00A64EF5" w:rsidP="00435526">
      <w:pPr>
        <w:rPr>
          <w:rFonts w:ascii="Frutiger-BoldCn" w:hAnsi="Frutiger-BoldCn" w:cs="Frutiger-BoldCn"/>
          <w:b/>
          <w:bCs/>
          <w:color w:val="000000"/>
          <w:sz w:val="18"/>
          <w:szCs w:val="18"/>
        </w:rPr>
      </w:pPr>
    </w:p>
    <w:p w:rsidR="00A64EF5" w:rsidRDefault="00A64EF5" w:rsidP="00085491">
      <w:pPr>
        <w:spacing w:after="0"/>
        <w:rPr>
          <w:rFonts w:ascii="Frutiger-Roman" w:hAnsi="Frutiger-Roman" w:cs="Frutiger-Roman"/>
          <w:color w:val="000000"/>
          <w:sz w:val="18"/>
          <w:szCs w:val="18"/>
        </w:rPr>
      </w:pPr>
      <w:r>
        <w:rPr>
          <w:rFonts w:ascii="Frutiger-Roman" w:hAnsi="Frutiger-Roman" w:cs="Frutiger-Roman"/>
          <w:color w:val="000000"/>
          <w:sz w:val="18"/>
          <w:szCs w:val="18"/>
        </w:rPr>
        <w:t>ORARIO SCOLASTICO PLESSI</w:t>
      </w:r>
    </w:p>
    <w:p w:rsidR="00A64EF5" w:rsidRDefault="00A64EF5" w:rsidP="00085491">
      <w:pPr>
        <w:autoSpaceDE w:val="0"/>
        <w:autoSpaceDN w:val="0"/>
        <w:adjustRightInd w:val="0"/>
        <w:spacing w:after="0" w:line="240" w:lineRule="auto"/>
        <w:rPr>
          <w:rFonts w:ascii="Frutiger-Black" w:hAnsi="Frutiger-Black" w:cs="Frutiger-Black"/>
          <w:b/>
          <w:bCs/>
          <w:color w:val="2AED00"/>
          <w:sz w:val="20"/>
          <w:szCs w:val="20"/>
        </w:rPr>
      </w:pPr>
      <w:r>
        <w:rPr>
          <w:rFonts w:ascii="Frutiger-Black" w:hAnsi="Frutiger-Black" w:cs="Frutiger-Black"/>
          <w:b/>
          <w:bCs/>
          <w:color w:val="2AED00"/>
          <w:sz w:val="20"/>
          <w:szCs w:val="20"/>
        </w:rPr>
        <w:t>SCUOLA DELL’INFANZIA</w:t>
      </w:r>
    </w:p>
    <w:p w:rsidR="00A64EF5" w:rsidRPr="00085491" w:rsidRDefault="00A64EF5" w:rsidP="00085491">
      <w:pPr>
        <w:autoSpaceDE w:val="0"/>
        <w:autoSpaceDN w:val="0"/>
        <w:adjustRightInd w:val="0"/>
        <w:spacing w:after="0" w:line="240" w:lineRule="auto"/>
        <w:rPr>
          <w:rFonts w:ascii="Frutiger-Black" w:hAnsi="Frutiger-Black" w:cs="Frutiger-Black"/>
          <w:b/>
          <w:bCs/>
          <w:color w:val="08A4E9"/>
          <w:sz w:val="20"/>
          <w:szCs w:val="20"/>
        </w:rPr>
      </w:pPr>
      <w:r>
        <w:rPr>
          <w:rFonts w:ascii="Frutiger-BlackItalic" w:hAnsi="Frutiger-BlackItalic" w:cs="Frutiger-BlackItalic"/>
          <w:b/>
          <w:bCs/>
          <w:i/>
          <w:iCs/>
          <w:color w:val="000000"/>
          <w:sz w:val="20"/>
          <w:szCs w:val="20"/>
        </w:rPr>
        <w:t xml:space="preserve">Infanzia di Feriolo </w:t>
      </w:r>
      <w:r>
        <w:rPr>
          <w:rFonts w:ascii="Frutiger-BoldItalic" w:hAnsi="Frutiger-BoldItalic" w:cs="Frutiger-BoldItalic"/>
          <w:b/>
          <w:bCs/>
          <w:i/>
          <w:iCs/>
          <w:color w:val="08A4E9"/>
          <w:sz w:val="20"/>
          <w:szCs w:val="20"/>
        </w:rPr>
        <w:t xml:space="preserve">entrata </w:t>
      </w:r>
      <w:r>
        <w:rPr>
          <w:rFonts w:ascii="Frutiger-Black" w:hAnsi="Frutiger-Black" w:cs="Frutiger-Black"/>
          <w:b/>
          <w:bCs/>
          <w:color w:val="08A4E9"/>
          <w:sz w:val="20"/>
          <w:szCs w:val="20"/>
        </w:rPr>
        <w:t xml:space="preserve">alle ore 08.15 </w:t>
      </w:r>
      <w:r>
        <w:rPr>
          <w:rFonts w:ascii="Frutiger-BoldItalic" w:hAnsi="Frutiger-BoldItalic" w:cs="Frutiger-BoldItalic"/>
          <w:b/>
          <w:bCs/>
          <w:i/>
          <w:iCs/>
          <w:color w:val="FF0100"/>
          <w:sz w:val="20"/>
          <w:szCs w:val="20"/>
        </w:rPr>
        <w:t xml:space="preserve">uscita </w:t>
      </w:r>
      <w:r>
        <w:rPr>
          <w:rFonts w:ascii="Frutiger-Black" w:hAnsi="Frutiger-Black" w:cs="Frutiger-Black"/>
          <w:b/>
          <w:bCs/>
          <w:color w:val="FF0100"/>
          <w:sz w:val="20"/>
          <w:szCs w:val="20"/>
        </w:rPr>
        <w:t>dalle ore 16.30</w:t>
      </w:r>
    </w:p>
    <w:p w:rsidR="00A64EF5" w:rsidRDefault="00A64EF5" w:rsidP="00085491">
      <w:pPr>
        <w:autoSpaceDE w:val="0"/>
        <w:autoSpaceDN w:val="0"/>
        <w:adjustRightInd w:val="0"/>
        <w:spacing w:after="0" w:line="240" w:lineRule="auto"/>
        <w:rPr>
          <w:rFonts w:ascii="Frutiger-Black" w:hAnsi="Frutiger-Black" w:cs="Frutiger-Black"/>
          <w:b/>
          <w:bCs/>
          <w:color w:val="FF0100"/>
          <w:sz w:val="20"/>
          <w:szCs w:val="20"/>
        </w:rPr>
      </w:pPr>
      <w:r>
        <w:rPr>
          <w:rFonts w:ascii="Frutiger-BlackItalic" w:hAnsi="Frutiger-BlackItalic" w:cs="Frutiger-BlackItalic"/>
          <w:b/>
          <w:bCs/>
          <w:i/>
          <w:iCs/>
          <w:color w:val="000000"/>
          <w:sz w:val="20"/>
          <w:szCs w:val="20"/>
        </w:rPr>
        <w:t xml:space="preserve">Infanzia di Oltrefiume </w:t>
      </w:r>
      <w:r>
        <w:rPr>
          <w:rFonts w:ascii="Frutiger-BoldItalic" w:hAnsi="Frutiger-BoldItalic" w:cs="Frutiger-BoldItalic"/>
          <w:b/>
          <w:bCs/>
          <w:i/>
          <w:iCs/>
          <w:color w:val="08A4E9"/>
          <w:sz w:val="20"/>
          <w:szCs w:val="20"/>
        </w:rPr>
        <w:t xml:space="preserve">entrata </w:t>
      </w:r>
      <w:r>
        <w:rPr>
          <w:rFonts w:ascii="Frutiger-Black" w:hAnsi="Frutiger-Black" w:cs="Frutiger-Black"/>
          <w:b/>
          <w:bCs/>
          <w:color w:val="08A4E9"/>
          <w:sz w:val="20"/>
          <w:szCs w:val="20"/>
        </w:rPr>
        <w:t xml:space="preserve">alle ore 08.00 </w:t>
      </w:r>
      <w:r>
        <w:rPr>
          <w:rFonts w:ascii="Frutiger-BoldItalic" w:hAnsi="Frutiger-BoldItalic" w:cs="Frutiger-BoldItalic"/>
          <w:b/>
          <w:bCs/>
          <w:i/>
          <w:iCs/>
          <w:color w:val="FF0100"/>
          <w:sz w:val="20"/>
          <w:szCs w:val="20"/>
        </w:rPr>
        <w:t xml:space="preserve">uscita </w:t>
      </w:r>
      <w:r>
        <w:rPr>
          <w:rFonts w:ascii="Frutiger-Black" w:hAnsi="Frutiger-Black" w:cs="Frutiger-Black"/>
          <w:b/>
          <w:bCs/>
          <w:color w:val="FF0100"/>
          <w:sz w:val="20"/>
          <w:szCs w:val="20"/>
        </w:rPr>
        <w:t>dalle ore 17.00</w:t>
      </w:r>
    </w:p>
    <w:p w:rsidR="00A64EF5" w:rsidRPr="00085491" w:rsidRDefault="00A64EF5" w:rsidP="00085491">
      <w:pPr>
        <w:autoSpaceDE w:val="0"/>
        <w:autoSpaceDN w:val="0"/>
        <w:adjustRightInd w:val="0"/>
        <w:spacing w:after="0" w:line="240" w:lineRule="auto"/>
        <w:rPr>
          <w:rFonts w:ascii="Frutiger-Black" w:hAnsi="Frutiger-Black" w:cs="Frutiger-Black"/>
          <w:b/>
          <w:bCs/>
          <w:color w:val="FF0000"/>
          <w:sz w:val="20"/>
          <w:szCs w:val="20"/>
        </w:rPr>
      </w:pPr>
      <w:r w:rsidRPr="00085491">
        <w:rPr>
          <w:rFonts w:ascii="Frutiger-Black" w:hAnsi="Frutiger-Black" w:cs="Frutiger-Black"/>
          <w:b/>
          <w:bCs/>
          <w:color w:val="FF0000"/>
          <w:sz w:val="20"/>
          <w:szCs w:val="20"/>
        </w:rPr>
        <w:t>SCUOLA PRIMARIA</w:t>
      </w:r>
    </w:p>
    <w:p w:rsidR="00A64EF5" w:rsidRPr="00085491" w:rsidRDefault="00A64EF5" w:rsidP="00085491">
      <w:pPr>
        <w:autoSpaceDE w:val="0"/>
        <w:autoSpaceDN w:val="0"/>
        <w:adjustRightInd w:val="0"/>
        <w:spacing w:after="0" w:line="240" w:lineRule="auto"/>
        <w:rPr>
          <w:rFonts w:ascii="Frutiger-Black" w:hAnsi="Frutiger-Black" w:cs="Frutiger-Black"/>
          <w:b/>
          <w:bCs/>
          <w:color w:val="7D0000"/>
          <w:sz w:val="20"/>
          <w:szCs w:val="20"/>
        </w:rPr>
      </w:pPr>
      <w:r>
        <w:rPr>
          <w:rFonts w:ascii="Frutiger-BlackItalic" w:hAnsi="Frutiger-BlackItalic" w:cs="Frutiger-BlackItalic"/>
          <w:b/>
          <w:bCs/>
          <w:i/>
          <w:iCs/>
          <w:color w:val="7D0000"/>
          <w:sz w:val="20"/>
          <w:szCs w:val="20"/>
        </w:rPr>
        <w:t>Scuola Primaria di Baveno</w:t>
      </w:r>
    </w:p>
    <w:p w:rsidR="00A64EF5" w:rsidRDefault="00A64EF5" w:rsidP="00085491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20"/>
          <w:szCs w:val="20"/>
        </w:rPr>
      </w:pPr>
      <w:r>
        <w:rPr>
          <w:rFonts w:ascii="Frutiger-Bold" w:hAnsi="Frutiger-Bold" w:cs="Frutiger-Bold"/>
          <w:b/>
          <w:bCs/>
          <w:color w:val="000000"/>
          <w:sz w:val="20"/>
          <w:szCs w:val="20"/>
        </w:rPr>
        <w:t>Lunedì – mercoledì – venerdì dalle ore 08.30 alle ore 13.00</w:t>
      </w:r>
    </w:p>
    <w:p w:rsidR="00A64EF5" w:rsidRDefault="00A64EF5" w:rsidP="00085491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20"/>
          <w:szCs w:val="20"/>
        </w:rPr>
      </w:pPr>
      <w:r>
        <w:rPr>
          <w:rFonts w:ascii="Frutiger-Bold" w:hAnsi="Frutiger-Bold" w:cs="Frutiger-Bold"/>
          <w:b/>
          <w:bCs/>
          <w:color w:val="000000"/>
          <w:sz w:val="20"/>
          <w:szCs w:val="20"/>
        </w:rPr>
        <w:t>Martedì – giovedì dalle ore 08.30 alle ore 16.15</w:t>
      </w:r>
    </w:p>
    <w:p w:rsidR="00A64EF5" w:rsidRDefault="00A64EF5" w:rsidP="00085491">
      <w:pPr>
        <w:autoSpaceDE w:val="0"/>
        <w:autoSpaceDN w:val="0"/>
        <w:adjustRightInd w:val="0"/>
        <w:spacing w:after="0" w:line="240" w:lineRule="auto"/>
        <w:rPr>
          <w:rFonts w:ascii="Frutiger-BlackItalic" w:hAnsi="Frutiger-BlackItalic" w:cs="Frutiger-BlackItalic"/>
          <w:b/>
          <w:bCs/>
          <w:i/>
          <w:iCs/>
          <w:color w:val="7D0000"/>
          <w:sz w:val="20"/>
          <w:szCs w:val="20"/>
        </w:rPr>
      </w:pPr>
      <w:r>
        <w:rPr>
          <w:rFonts w:ascii="Frutiger-BlackItalic" w:hAnsi="Frutiger-BlackItalic" w:cs="Frutiger-BlackItalic"/>
          <w:b/>
          <w:bCs/>
          <w:i/>
          <w:iCs/>
          <w:color w:val="7D0000"/>
          <w:sz w:val="20"/>
          <w:szCs w:val="20"/>
        </w:rPr>
        <w:t>Scuola Primaria di Feriolo</w:t>
      </w:r>
    </w:p>
    <w:p w:rsidR="00A64EF5" w:rsidRDefault="00A64EF5" w:rsidP="00085491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20"/>
          <w:szCs w:val="20"/>
        </w:rPr>
      </w:pPr>
      <w:r>
        <w:rPr>
          <w:rFonts w:ascii="Frutiger-Bold" w:hAnsi="Frutiger-Bold" w:cs="Frutiger-Bold"/>
          <w:b/>
          <w:bCs/>
          <w:color w:val="000000"/>
          <w:sz w:val="20"/>
          <w:szCs w:val="20"/>
        </w:rPr>
        <w:t>Lunedì – mercoledì – venerdì dalle ore 08.30 alle ore 13.00</w:t>
      </w:r>
    </w:p>
    <w:p w:rsidR="00A64EF5" w:rsidRDefault="00A64EF5" w:rsidP="00085491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20"/>
          <w:szCs w:val="20"/>
        </w:rPr>
      </w:pPr>
      <w:r>
        <w:rPr>
          <w:rFonts w:ascii="Frutiger-Bold" w:hAnsi="Frutiger-Bold" w:cs="Frutiger-Bold"/>
          <w:b/>
          <w:bCs/>
          <w:color w:val="000000"/>
          <w:sz w:val="20"/>
          <w:szCs w:val="20"/>
        </w:rPr>
        <w:t>Martedì – giovedì dalle ore 08.30 alle ore 16.15</w:t>
      </w:r>
    </w:p>
    <w:p w:rsidR="00A64EF5" w:rsidRDefault="00A64EF5" w:rsidP="00085491">
      <w:pPr>
        <w:autoSpaceDE w:val="0"/>
        <w:autoSpaceDN w:val="0"/>
        <w:adjustRightInd w:val="0"/>
        <w:spacing w:after="0" w:line="240" w:lineRule="auto"/>
        <w:rPr>
          <w:rFonts w:ascii="Frutiger-BlackItalic" w:hAnsi="Frutiger-BlackItalic" w:cs="Frutiger-BlackItalic"/>
          <w:b/>
          <w:bCs/>
          <w:i/>
          <w:iCs/>
          <w:color w:val="7D0000"/>
          <w:sz w:val="20"/>
          <w:szCs w:val="20"/>
        </w:rPr>
      </w:pPr>
      <w:r>
        <w:rPr>
          <w:rFonts w:ascii="Frutiger-BlackItalic" w:hAnsi="Frutiger-BlackItalic" w:cs="Frutiger-BlackItalic"/>
          <w:b/>
          <w:bCs/>
          <w:i/>
          <w:iCs/>
          <w:color w:val="7D0000"/>
          <w:sz w:val="20"/>
          <w:szCs w:val="20"/>
        </w:rPr>
        <w:t>Scuola Primaria di ex-Oltrefiume</w:t>
      </w:r>
    </w:p>
    <w:p w:rsidR="00A64EF5" w:rsidRDefault="00A64EF5" w:rsidP="00085491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20"/>
          <w:szCs w:val="20"/>
        </w:rPr>
      </w:pPr>
      <w:r>
        <w:rPr>
          <w:rFonts w:ascii="Frutiger-Bold" w:hAnsi="Frutiger-Bold" w:cs="Frutiger-Bold"/>
          <w:b/>
          <w:bCs/>
          <w:color w:val="000000"/>
          <w:sz w:val="20"/>
          <w:szCs w:val="20"/>
        </w:rPr>
        <w:t>Lunedì – mercoledì – venerdì dalle ore 08.30 alle ore 13.00</w:t>
      </w:r>
    </w:p>
    <w:p w:rsidR="00A64EF5" w:rsidRDefault="00A64EF5" w:rsidP="00085491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20"/>
          <w:szCs w:val="20"/>
        </w:rPr>
      </w:pPr>
      <w:r>
        <w:rPr>
          <w:rFonts w:ascii="Frutiger-Bold" w:hAnsi="Frutiger-Bold" w:cs="Frutiger-Bold"/>
          <w:b/>
          <w:bCs/>
          <w:color w:val="000000"/>
          <w:sz w:val="20"/>
          <w:szCs w:val="20"/>
        </w:rPr>
        <w:t>Martedì – giovedì dalle ore 08.30 alle ore 16.15</w:t>
      </w:r>
    </w:p>
    <w:p w:rsidR="00A64EF5" w:rsidRDefault="00A64EF5" w:rsidP="00085491">
      <w:pPr>
        <w:autoSpaceDE w:val="0"/>
        <w:autoSpaceDN w:val="0"/>
        <w:adjustRightInd w:val="0"/>
        <w:spacing w:after="0" w:line="240" w:lineRule="auto"/>
        <w:rPr>
          <w:rFonts w:ascii="Frutiger-Black" w:hAnsi="Frutiger-Black" w:cs="Frutiger-Black"/>
          <w:b/>
          <w:bCs/>
          <w:color w:val="FF0100"/>
          <w:sz w:val="20"/>
          <w:szCs w:val="20"/>
        </w:rPr>
      </w:pPr>
      <w:r>
        <w:rPr>
          <w:rFonts w:ascii="Frutiger-Black" w:hAnsi="Frutiger-Black" w:cs="Frutiger-Black"/>
          <w:b/>
          <w:bCs/>
          <w:color w:val="FF0100"/>
          <w:sz w:val="20"/>
          <w:szCs w:val="20"/>
        </w:rPr>
        <w:t>SCUOLA SECONDARIA DI 1°GRADO</w:t>
      </w:r>
    </w:p>
    <w:p w:rsidR="00A64EF5" w:rsidRDefault="00A64EF5" w:rsidP="00085491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20"/>
          <w:szCs w:val="20"/>
        </w:rPr>
      </w:pPr>
      <w:r>
        <w:rPr>
          <w:rFonts w:ascii="Frutiger-Bold" w:hAnsi="Frutiger-Bold" w:cs="Frutiger-Bold"/>
          <w:b/>
          <w:bCs/>
          <w:color w:val="000000"/>
          <w:sz w:val="20"/>
          <w:szCs w:val="20"/>
        </w:rPr>
        <w:t>Lunedì – martedì – giovedì dalle ore 08.00 alle ore 16.00</w:t>
      </w:r>
    </w:p>
    <w:p w:rsidR="00A64EF5" w:rsidRPr="00085491" w:rsidRDefault="00A64EF5" w:rsidP="00085491">
      <w:pPr>
        <w:autoSpaceDE w:val="0"/>
        <w:autoSpaceDN w:val="0"/>
        <w:adjustRightInd w:val="0"/>
        <w:spacing w:after="0" w:line="240" w:lineRule="auto"/>
        <w:rPr>
          <w:rFonts w:ascii="Frutiger-Black" w:hAnsi="Frutiger-Black" w:cs="Frutiger-Black"/>
          <w:b/>
          <w:bCs/>
          <w:color w:val="08A4E9"/>
          <w:sz w:val="20"/>
          <w:szCs w:val="20"/>
        </w:rPr>
      </w:pPr>
      <w:r>
        <w:rPr>
          <w:rFonts w:ascii="Frutiger-Bold" w:hAnsi="Frutiger-Bold" w:cs="Frutiger-Bold"/>
          <w:b/>
          <w:bCs/>
          <w:color w:val="000000"/>
          <w:sz w:val="20"/>
          <w:szCs w:val="20"/>
        </w:rPr>
        <w:t>Mercoledì – venerdì dalle ore 08.00 alle ore 14.00</w:t>
      </w:r>
    </w:p>
    <w:p w:rsidR="00A64EF5" w:rsidRDefault="00A64EF5" w:rsidP="00435526">
      <w:pPr>
        <w:rPr>
          <w:rFonts w:ascii="Frutiger-BoldCn" w:hAnsi="Frutiger-BoldCn" w:cs="Frutiger-BoldCn"/>
          <w:b/>
          <w:bCs/>
          <w:color w:val="000000"/>
          <w:sz w:val="18"/>
          <w:szCs w:val="18"/>
        </w:rPr>
      </w:pPr>
    </w:p>
    <w:p w:rsidR="00A64EF5" w:rsidRDefault="00A64EF5" w:rsidP="00435526"/>
    <w:sectPr w:rsidR="00A64EF5" w:rsidSect="00F26A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EuropeanPi-Thre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utiger-Ultra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lack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A49D2"/>
    <w:multiLevelType w:val="hybridMultilevel"/>
    <w:tmpl w:val="FDE284FC"/>
    <w:lvl w:ilvl="0" w:tplc="9C3E85A2">
      <w:start w:val="21"/>
      <w:numFmt w:val="bullet"/>
      <w:lvlText w:val="-"/>
      <w:lvlJc w:val="left"/>
      <w:pPr>
        <w:ind w:left="390" w:hanging="360"/>
      </w:pPr>
      <w:rPr>
        <w:rFonts w:ascii="EuropeanPi-Three" w:eastAsia="Times New Roman" w:hAnsi="EuropeanPi-Three" w:hint="default"/>
        <w:color w:val="FF0100"/>
      </w:rPr>
    </w:lvl>
    <w:lvl w:ilvl="1" w:tplc="0410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526"/>
    <w:rsid w:val="00085491"/>
    <w:rsid w:val="00194852"/>
    <w:rsid w:val="002171AF"/>
    <w:rsid w:val="00435526"/>
    <w:rsid w:val="00A64EF5"/>
    <w:rsid w:val="00AD5BBE"/>
    <w:rsid w:val="00D21F75"/>
    <w:rsid w:val="00F26A4D"/>
    <w:rsid w:val="00FB1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A4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3552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854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a.baveno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anzia.oltrefiume@y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anzia.feriolo@ymail.com" TargetMode="External"/><Relationship Id="rId11" Type="http://schemas.openxmlformats.org/officeDocument/2006/relationships/hyperlink" Target="mailto:vbic81000e@istruzione.it" TargetMode="External"/><Relationship Id="rId5" Type="http://schemas.openxmlformats.org/officeDocument/2006/relationships/hyperlink" Target="mailto:grazia.bergamaschi@istruzione.it" TargetMode="External"/><Relationship Id="rId10" Type="http://schemas.openxmlformats.org/officeDocument/2006/relationships/hyperlink" Target="mailto:primaria.oltrefiume@y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em.feriolo@liber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315</Words>
  <Characters>1797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ORARIO SEGRETERIA</dc:title>
  <dc:subject/>
  <dc:creator>Preside</dc:creator>
  <cp:keywords/>
  <dc:description/>
  <cp:lastModifiedBy>Istituto Comprensivo A. Fogazzaro di Baveno</cp:lastModifiedBy>
  <cp:revision>2</cp:revision>
  <dcterms:created xsi:type="dcterms:W3CDTF">2014-07-24T10:50:00Z</dcterms:created>
  <dcterms:modified xsi:type="dcterms:W3CDTF">2014-07-24T10:50:00Z</dcterms:modified>
</cp:coreProperties>
</file>